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6C" w:rsidRDefault="00F3326C" w:rsidP="000C1F1D">
      <w:pPr>
        <w:jc w:val="center"/>
        <w:rPr>
          <w:b/>
          <w:sz w:val="40"/>
          <w:szCs w:val="40"/>
          <w:u w:val="single"/>
        </w:rPr>
      </w:pPr>
    </w:p>
    <w:p w:rsidR="00F3326C" w:rsidRPr="000C1F1D" w:rsidRDefault="00F3326C" w:rsidP="000C1F1D">
      <w:pPr>
        <w:jc w:val="center"/>
        <w:rPr>
          <w:b/>
          <w:sz w:val="60"/>
          <w:szCs w:val="60"/>
          <w:u w:val="single"/>
        </w:rPr>
      </w:pPr>
      <w:r w:rsidRPr="000C1F1D">
        <w:rPr>
          <w:b/>
          <w:sz w:val="60"/>
          <w:szCs w:val="60"/>
          <w:u w:val="single"/>
        </w:rPr>
        <w:t>РАСПИСАНИЕ СОБОРОВАНИЙ НА ВЕЛИКИЙ ПОСТ</w:t>
      </w:r>
    </w:p>
    <w:p w:rsidR="00F3326C" w:rsidRDefault="00F3326C"/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28 ФЕВРАЛЯ (СРЕДА</w:t>
      </w:r>
      <w:r w:rsidRPr="000C1F1D">
        <w:rPr>
          <w:sz w:val="56"/>
          <w:szCs w:val="56"/>
        </w:rPr>
        <w:t>) – 17.00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4 МАРТА (ВОСКРЕСЕНЬЕ) – 17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8 МАРТА (ЧЕТВЕРГ</w:t>
      </w:r>
      <w:r w:rsidRPr="000C1F1D">
        <w:rPr>
          <w:sz w:val="56"/>
          <w:szCs w:val="56"/>
        </w:rPr>
        <w:t>) – 17.00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11 МАРТА (ВОСКРЕСЕНЬЕ) – 17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 xml:space="preserve"> 16 МАРТА (ПЯТНИЦА</w:t>
      </w:r>
      <w:r w:rsidRPr="000C1F1D">
        <w:rPr>
          <w:sz w:val="56"/>
          <w:szCs w:val="56"/>
        </w:rPr>
        <w:t>) – 8.00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21 МАРТА (СРЕДА) – 8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25 МАРТА (ВОСКРЕСЕНЬЕ) – 17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30 МАРТА (ПЯТНИЦА) – 8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  <w:r>
        <w:rPr>
          <w:sz w:val="56"/>
          <w:szCs w:val="56"/>
        </w:rPr>
        <w:t>1 АПРЕЛЯ (ВОСКРЕСЕНЬЕ) – 17</w:t>
      </w:r>
      <w:r w:rsidRPr="000C1F1D">
        <w:rPr>
          <w:sz w:val="56"/>
          <w:szCs w:val="56"/>
        </w:rPr>
        <w:t>.00</w:t>
      </w:r>
    </w:p>
    <w:p w:rsidR="00F3326C" w:rsidRPr="000C1F1D" w:rsidRDefault="00F3326C">
      <w:pPr>
        <w:rPr>
          <w:sz w:val="56"/>
          <w:szCs w:val="56"/>
        </w:rPr>
      </w:pPr>
    </w:p>
    <w:sectPr w:rsidR="00F3326C" w:rsidRPr="000C1F1D" w:rsidSect="00B2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F1D"/>
    <w:rsid w:val="00031A43"/>
    <w:rsid w:val="000C1F1D"/>
    <w:rsid w:val="001544B7"/>
    <w:rsid w:val="00261E82"/>
    <w:rsid w:val="0038313F"/>
    <w:rsid w:val="008065B7"/>
    <w:rsid w:val="00897CDD"/>
    <w:rsid w:val="008B56CB"/>
    <w:rsid w:val="009C481E"/>
    <w:rsid w:val="00A876DD"/>
    <w:rsid w:val="00B24E3E"/>
    <w:rsid w:val="00CA77B3"/>
    <w:rsid w:val="00D767D1"/>
    <w:rsid w:val="00F3326C"/>
    <w:rsid w:val="00FC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44</Words>
  <Characters>251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СОБОРОВАНИЙ НА ВЕЛИКИЙ ПОСТ</dc:title>
  <dc:subject/>
  <dc:creator>1</dc:creator>
  <cp:keywords/>
  <dc:description/>
  <cp:lastModifiedBy>а</cp:lastModifiedBy>
  <cp:revision>2</cp:revision>
  <cp:lastPrinted>2018-02-09T06:01:00Z</cp:lastPrinted>
  <dcterms:created xsi:type="dcterms:W3CDTF">2018-02-09T06:53:00Z</dcterms:created>
  <dcterms:modified xsi:type="dcterms:W3CDTF">2018-02-09T06:53:00Z</dcterms:modified>
</cp:coreProperties>
</file>